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8" w:rsidRPr="004308AD" w:rsidRDefault="00923C78" w:rsidP="00D62C96">
      <w:pPr>
        <w:jc w:val="right"/>
        <w:rPr>
          <w:rFonts w:ascii="Calibri" w:hAnsi="Calibri"/>
        </w:rPr>
      </w:pPr>
      <w:r w:rsidRPr="004308AD">
        <w:rPr>
          <w:rFonts w:ascii="Calibri" w:hAnsi="Calibri"/>
        </w:rPr>
        <w:t>Załącznik nr</w:t>
      </w:r>
      <w:r>
        <w:rPr>
          <w:rFonts w:ascii="Calibri" w:hAnsi="Calibri"/>
        </w:rPr>
        <w:t xml:space="preserve"> 4</w:t>
      </w:r>
    </w:p>
    <w:p w:rsidR="00923C78" w:rsidRPr="004308AD" w:rsidRDefault="00923C78" w:rsidP="00952F0D">
      <w:pPr>
        <w:rPr>
          <w:rFonts w:ascii="Calibri" w:hAnsi="Calibri"/>
        </w:rPr>
      </w:pPr>
    </w:p>
    <w:p w:rsidR="00923C78" w:rsidRPr="004308AD" w:rsidRDefault="00923C78" w:rsidP="00952F0D">
      <w:pPr>
        <w:rPr>
          <w:rFonts w:ascii="Calibri" w:hAnsi="Calibri"/>
        </w:rPr>
      </w:pPr>
    </w:p>
    <w:p w:rsidR="00923C78" w:rsidRPr="004308AD" w:rsidRDefault="00923C78" w:rsidP="00952F0D">
      <w:pPr>
        <w:rPr>
          <w:rFonts w:ascii="Calibri" w:hAnsi="Calibri"/>
          <w:sz w:val="18"/>
          <w:szCs w:val="18"/>
        </w:rPr>
      </w:pPr>
      <w:r w:rsidRPr="004308AD">
        <w:rPr>
          <w:rFonts w:ascii="Calibri" w:hAnsi="Calibri"/>
          <w:sz w:val="18"/>
          <w:szCs w:val="18"/>
        </w:rPr>
        <w:t>...........................................................................</w:t>
      </w:r>
    </w:p>
    <w:p w:rsidR="00923C78" w:rsidRPr="004308AD" w:rsidRDefault="00923C78" w:rsidP="00952F0D">
      <w:pPr>
        <w:rPr>
          <w:rFonts w:ascii="Calibri" w:hAnsi="Calibri"/>
          <w:sz w:val="18"/>
          <w:szCs w:val="18"/>
        </w:rPr>
      </w:pPr>
      <w:r w:rsidRPr="004308AD">
        <w:rPr>
          <w:rFonts w:ascii="Calibri" w:hAnsi="Calibri"/>
          <w:sz w:val="18"/>
          <w:szCs w:val="18"/>
        </w:rPr>
        <w:t xml:space="preserve">      (pieczęć firmowa oferenta/nazwa, adres)</w:t>
      </w:r>
    </w:p>
    <w:p w:rsidR="00923C78" w:rsidRPr="004308AD" w:rsidRDefault="00923C78" w:rsidP="00952F0D">
      <w:pPr>
        <w:rPr>
          <w:rFonts w:ascii="Calibri" w:hAnsi="Calibri"/>
        </w:rPr>
      </w:pPr>
    </w:p>
    <w:p w:rsidR="00923C78" w:rsidRPr="004308AD" w:rsidRDefault="00923C78" w:rsidP="00952F0D">
      <w:pPr>
        <w:rPr>
          <w:rFonts w:ascii="Calibri" w:hAnsi="Calibri"/>
        </w:rPr>
      </w:pPr>
    </w:p>
    <w:p w:rsidR="00923C78" w:rsidRPr="004308AD" w:rsidRDefault="00923C78" w:rsidP="00952F0D">
      <w:pPr>
        <w:rPr>
          <w:rFonts w:ascii="Calibri" w:hAnsi="Calibri"/>
        </w:rPr>
      </w:pPr>
    </w:p>
    <w:p w:rsidR="00923C78" w:rsidRPr="004308AD" w:rsidRDefault="00923C78" w:rsidP="00952F0D">
      <w:pPr>
        <w:rPr>
          <w:rFonts w:ascii="Calibri" w:hAnsi="Calibri"/>
        </w:rPr>
      </w:pPr>
    </w:p>
    <w:p w:rsidR="00923C78" w:rsidRPr="004308AD" w:rsidRDefault="00923C78" w:rsidP="00952F0D">
      <w:pPr>
        <w:jc w:val="center"/>
        <w:rPr>
          <w:rFonts w:ascii="Calibri" w:hAnsi="Calibri"/>
          <w:b/>
        </w:rPr>
      </w:pPr>
      <w:r w:rsidRPr="004308AD">
        <w:rPr>
          <w:rFonts w:ascii="Calibri" w:hAnsi="Calibri"/>
          <w:b/>
        </w:rPr>
        <w:t>OŚWIADCZENIE</w:t>
      </w:r>
    </w:p>
    <w:p w:rsidR="00923C78" w:rsidRPr="004308AD" w:rsidRDefault="00923C78" w:rsidP="00952F0D">
      <w:pPr>
        <w:jc w:val="both"/>
        <w:rPr>
          <w:rFonts w:ascii="Calibri" w:hAnsi="Calibri"/>
        </w:rPr>
      </w:pPr>
    </w:p>
    <w:p w:rsidR="00923C78" w:rsidRPr="004308AD" w:rsidRDefault="00923C78" w:rsidP="00952F0D">
      <w:pPr>
        <w:jc w:val="both"/>
        <w:rPr>
          <w:rFonts w:ascii="Calibri" w:hAnsi="Calibri"/>
        </w:rPr>
      </w:pPr>
    </w:p>
    <w:p w:rsidR="00923C78" w:rsidRPr="004308AD" w:rsidRDefault="00923C78" w:rsidP="00952F0D">
      <w:pPr>
        <w:jc w:val="both"/>
        <w:rPr>
          <w:rFonts w:ascii="Calibri" w:hAnsi="Calibri"/>
        </w:rPr>
      </w:pPr>
    </w:p>
    <w:p w:rsidR="00923C78" w:rsidRPr="00F40038" w:rsidRDefault="00923C78" w:rsidP="00952F0D">
      <w:pPr>
        <w:spacing w:after="240" w:line="276" w:lineRule="auto"/>
        <w:ind w:firstLine="360"/>
        <w:jc w:val="both"/>
        <w:rPr>
          <w:color w:val="000000"/>
        </w:rPr>
      </w:pPr>
      <w:r w:rsidRPr="00F40038">
        <w:t xml:space="preserve">Składając ofertę w postępowaniu o udzielenie zamówienia publicznego prowadzonym </w:t>
      </w:r>
      <w:r w:rsidRPr="00F40038">
        <w:br/>
        <w:t>w trybie przetargu nieograniczonego</w:t>
      </w:r>
      <w:r w:rsidRPr="00F40038">
        <w:rPr>
          <w:b/>
        </w:rPr>
        <w:t xml:space="preserve"> dot.</w:t>
      </w:r>
      <w:r w:rsidRPr="00F40038">
        <w:rPr>
          <w:i/>
        </w:rPr>
        <w:t xml:space="preserve"> </w:t>
      </w:r>
      <w:r w:rsidRPr="00DC3E67">
        <w:rPr>
          <w:b/>
          <w:i/>
        </w:rPr>
        <w:t xml:space="preserve">Remont klatek schodowych w budynku głównym – </w:t>
      </w:r>
      <w:r w:rsidRPr="00DC3E67">
        <w:rPr>
          <w:b/>
        </w:rPr>
        <w:t>klatka K4,</w:t>
      </w:r>
      <w:r w:rsidRPr="00F40038">
        <w:rPr>
          <w:b/>
        </w:rPr>
        <w:t xml:space="preserve"> postępowanie nr </w:t>
      </w:r>
      <w:r>
        <w:rPr>
          <w:b/>
        </w:rPr>
        <w:t>…………………</w:t>
      </w:r>
      <w:r w:rsidRPr="00F40038">
        <w:rPr>
          <w:b/>
        </w:rPr>
        <w:t>/2015</w:t>
      </w:r>
      <w:r w:rsidRPr="00F40038">
        <w:rPr>
          <w:b/>
          <w:sz w:val="22"/>
          <w:szCs w:val="22"/>
        </w:rPr>
        <w:t xml:space="preserve">, </w:t>
      </w:r>
      <w:r w:rsidRPr="00F40038">
        <w:rPr>
          <w:u w:val="thick"/>
        </w:rPr>
        <w:t>o</w:t>
      </w:r>
      <w:r w:rsidRPr="00F40038">
        <w:rPr>
          <w:color w:val="000000"/>
          <w:u w:val="thick"/>
        </w:rPr>
        <w:t xml:space="preserve">świadczam, że: </w:t>
      </w:r>
    </w:p>
    <w:p w:rsidR="00923C78" w:rsidRPr="00F40038" w:rsidRDefault="00923C78" w:rsidP="00952F0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i/>
          <w:color w:val="000000"/>
        </w:rPr>
      </w:pPr>
      <w:r w:rsidRPr="00F40038">
        <w:rPr>
          <w:i/>
          <w:color w:val="000000"/>
        </w:rPr>
        <w:t>Osoby, które będą uczestniczyć w wykonywaniu zamówienia, posiadają uprawnienia, jeżeli ustawy nakładają obowiązek posiadania takich uprawnień.</w:t>
      </w:r>
    </w:p>
    <w:p w:rsidR="00923C78" w:rsidRPr="004308AD" w:rsidRDefault="00923C78" w:rsidP="00952F0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</w:rPr>
      </w:pPr>
    </w:p>
    <w:p w:rsidR="00923C78" w:rsidRPr="004308AD" w:rsidRDefault="00923C78" w:rsidP="00952F0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</w:rPr>
      </w:pPr>
    </w:p>
    <w:p w:rsidR="00923C78" w:rsidRPr="004308AD" w:rsidRDefault="00923C78" w:rsidP="00952F0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</w:rPr>
      </w:pPr>
    </w:p>
    <w:p w:rsidR="00923C78" w:rsidRPr="004308AD" w:rsidRDefault="00923C78" w:rsidP="00952F0D">
      <w:pPr>
        <w:rPr>
          <w:rFonts w:ascii="Calibri" w:hAnsi="Calibri"/>
          <w:sz w:val="16"/>
          <w:szCs w:val="16"/>
        </w:rPr>
      </w:pPr>
      <w:r w:rsidRPr="004308AD">
        <w:rPr>
          <w:rFonts w:ascii="Calibri" w:hAnsi="Calibri"/>
          <w:sz w:val="16"/>
          <w:szCs w:val="16"/>
        </w:rPr>
        <w:t>………………………………………………………..</w:t>
      </w:r>
      <w:r w:rsidRPr="004308AD">
        <w:rPr>
          <w:rFonts w:ascii="Calibri" w:hAnsi="Calibri"/>
          <w:sz w:val="16"/>
          <w:szCs w:val="16"/>
        </w:rPr>
        <w:tab/>
      </w:r>
      <w:r w:rsidRPr="004308AD">
        <w:rPr>
          <w:rFonts w:ascii="Calibri" w:hAnsi="Calibri"/>
          <w:sz w:val="16"/>
          <w:szCs w:val="16"/>
        </w:rPr>
        <w:tab/>
      </w:r>
      <w:r w:rsidRPr="004308AD">
        <w:rPr>
          <w:rFonts w:ascii="Calibri" w:hAnsi="Calibr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923C78" w:rsidRPr="004308AD" w:rsidRDefault="00923C78" w:rsidP="00952F0D">
      <w:pPr>
        <w:ind w:firstLine="708"/>
        <w:rPr>
          <w:rFonts w:ascii="Calibri" w:hAnsi="Calibri"/>
          <w:sz w:val="16"/>
          <w:szCs w:val="16"/>
        </w:rPr>
      </w:pPr>
      <w:r w:rsidRPr="004308AD">
        <w:rPr>
          <w:rFonts w:ascii="Calibri" w:hAnsi="Calibri"/>
          <w:sz w:val="16"/>
          <w:szCs w:val="16"/>
        </w:rPr>
        <w:t>miejscowość, data</w:t>
      </w:r>
      <w:r w:rsidRPr="004308AD">
        <w:rPr>
          <w:rFonts w:ascii="Calibri" w:hAnsi="Calibri"/>
          <w:sz w:val="16"/>
          <w:szCs w:val="16"/>
        </w:rPr>
        <w:tab/>
      </w:r>
      <w:r w:rsidRPr="004308AD">
        <w:rPr>
          <w:rFonts w:ascii="Calibri" w:hAnsi="Calibri"/>
          <w:sz w:val="16"/>
          <w:szCs w:val="16"/>
        </w:rPr>
        <w:tab/>
      </w:r>
      <w:r w:rsidRPr="004308AD">
        <w:rPr>
          <w:rFonts w:ascii="Calibri" w:hAnsi="Calibri"/>
          <w:sz w:val="16"/>
          <w:szCs w:val="16"/>
        </w:rPr>
        <w:tab/>
      </w:r>
      <w:r w:rsidRPr="004308AD">
        <w:rPr>
          <w:rFonts w:ascii="Calibri" w:hAnsi="Calibri"/>
          <w:sz w:val="16"/>
          <w:szCs w:val="16"/>
        </w:rPr>
        <w:tab/>
        <w:t>imię, nazwisko oraz podpis upoważnionego przedstawiciela Wykonawcy</w:t>
      </w:r>
    </w:p>
    <w:p w:rsidR="00923C78" w:rsidRPr="004308AD" w:rsidRDefault="00923C78" w:rsidP="00952F0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p w:rsidR="00923C78" w:rsidRDefault="00923C78"/>
    <w:sectPr w:rsidR="00923C78" w:rsidSect="00BB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0D"/>
    <w:rsid w:val="000A1B1E"/>
    <w:rsid w:val="000E468F"/>
    <w:rsid w:val="002401BE"/>
    <w:rsid w:val="002E50FD"/>
    <w:rsid w:val="00334D67"/>
    <w:rsid w:val="004308AD"/>
    <w:rsid w:val="004D2CC9"/>
    <w:rsid w:val="00923C78"/>
    <w:rsid w:val="00952F0D"/>
    <w:rsid w:val="00BB733B"/>
    <w:rsid w:val="00D62C96"/>
    <w:rsid w:val="00DC3E67"/>
    <w:rsid w:val="00F4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Tadek</cp:lastModifiedBy>
  <cp:revision>3</cp:revision>
  <dcterms:created xsi:type="dcterms:W3CDTF">2015-09-17T08:04:00Z</dcterms:created>
  <dcterms:modified xsi:type="dcterms:W3CDTF">2015-09-26T11:32:00Z</dcterms:modified>
</cp:coreProperties>
</file>